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0" w:rsidRPr="00F458E8" w:rsidRDefault="00DD7DE0" w:rsidP="00F458E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458E8">
        <w:rPr>
          <w:rFonts w:ascii="Times New Roman" w:hAnsi="Times New Roman"/>
          <w:sz w:val="32"/>
          <w:szCs w:val="32"/>
        </w:rPr>
        <w:t xml:space="preserve">Экзаменационные билеты по биологии </w:t>
      </w:r>
    </w:p>
    <w:p w:rsidR="00DD7DE0" w:rsidRPr="00F458E8" w:rsidRDefault="00DD7DE0" w:rsidP="00F458E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458E8">
        <w:rPr>
          <w:rFonts w:ascii="Times New Roman" w:hAnsi="Times New Roman"/>
          <w:sz w:val="32"/>
          <w:szCs w:val="32"/>
        </w:rPr>
        <w:t>для 5-б химико-биологического класса</w:t>
      </w:r>
    </w:p>
    <w:p w:rsidR="00DD7DE0" w:rsidRPr="00F458E8" w:rsidRDefault="00DD7DE0" w:rsidP="00F458E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458E8">
        <w:rPr>
          <w:rFonts w:ascii="Times New Roman" w:hAnsi="Times New Roman"/>
          <w:sz w:val="32"/>
          <w:szCs w:val="32"/>
        </w:rPr>
        <w:t>2014-2015 учебный год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DD7DE0" w:rsidRDefault="00DD7DE0" w:rsidP="009B29D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B29D4">
        <w:rPr>
          <w:rFonts w:ascii="Times New Roman" w:hAnsi="Times New Roman"/>
          <w:sz w:val="28"/>
          <w:szCs w:val="28"/>
        </w:rPr>
        <w:t>Что изучает биология? Какую роль играют биологические знания в жизни человека?</w:t>
      </w:r>
    </w:p>
    <w:p w:rsidR="00DD7DE0" w:rsidRDefault="00DD7DE0" w:rsidP="009B29D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Увеличительные приборы. Изобретение микроскопа.</w:t>
      </w:r>
    </w:p>
    <w:p w:rsidR="00DD7DE0" w:rsidRPr="009B29D4" w:rsidRDefault="00DD7DE0" w:rsidP="009B29D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Грибы. Строение, питание, размножение.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</w:t>
      </w:r>
    </w:p>
    <w:p w:rsidR="00DD7DE0" w:rsidRDefault="00DD7DE0" w:rsidP="00D434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4344D">
        <w:rPr>
          <w:rFonts w:ascii="Times New Roman" w:hAnsi="Times New Roman"/>
          <w:sz w:val="28"/>
          <w:szCs w:val="28"/>
        </w:rPr>
        <w:t>Что изучает экология? Какую роль играют экологические знания в жизни человека?</w:t>
      </w:r>
    </w:p>
    <w:p w:rsidR="00DD7DE0" w:rsidRDefault="00DD7DE0" w:rsidP="00D434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растительной клетки.</w:t>
      </w:r>
    </w:p>
    <w:p w:rsidR="00DD7DE0" w:rsidRDefault="00DD7DE0" w:rsidP="00D4344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грибов в природе и жизни человека. 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DD7DE0" w:rsidRDefault="00DD7DE0" w:rsidP="00D4344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4344D">
        <w:rPr>
          <w:rFonts w:ascii="Times New Roman" w:hAnsi="Times New Roman"/>
          <w:sz w:val="28"/>
          <w:szCs w:val="28"/>
        </w:rPr>
        <w:t>Какие методы исследования применяют в биологии?</w:t>
      </w:r>
    </w:p>
    <w:p w:rsidR="00DD7DE0" w:rsidRDefault="00DD7DE0" w:rsidP="00D4344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клеточного строения организмов.</w:t>
      </w:r>
    </w:p>
    <w:p w:rsidR="00DD7DE0" w:rsidRDefault="00DD7DE0" w:rsidP="00D4344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Шляпочные грибы. Строение, образование спор, симбиоз с растениями.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4</w:t>
      </w:r>
    </w:p>
    <w:p w:rsidR="00DD7DE0" w:rsidRDefault="00DD7DE0" w:rsidP="00DC14B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344D">
        <w:rPr>
          <w:rFonts w:ascii="Times New Roman" w:hAnsi="Times New Roman"/>
          <w:sz w:val="28"/>
          <w:szCs w:val="28"/>
        </w:rPr>
        <w:t xml:space="preserve">Какие приборы и инструменты применяют для работы в естественнонаучной лаборатории? </w:t>
      </w:r>
    </w:p>
    <w:p w:rsidR="00DD7DE0" w:rsidRDefault="00DD7DE0" w:rsidP="0073465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Процессы жизнедеятельности клетки.</w:t>
      </w:r>
    </w:p>
    <w:p w:rsidR="00DD7DE0" w:rsidRDefault="00DD7DE0" w:rsidP="008A2D4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Шляпочные грибы. Съедобные и ядовитые грибы. Правила сбора грибов.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DD7DE0" w:rsidRDefault="00DD7DE0" w:rsidP="00D4344D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4344D">
        <w:rPr>
          <w:rFonts w:ascii="Times New Roman" w:hAnsi="Times New Roman"/>
          <w:sz w:val="28"/>
          <w:szCs w:val="28"/>
        </w:rPr>
        <w:t>Какие правила техн</w:t>
      </w:r>
      <w:r>
        <w:rPr>
          <w:rFonts w:ascii="Times New Roman" w:hAnsi="Times New Roman"/>
          <w:sz w:val="28"/>
          <w:szCs w:val="28"/>
        </w:rPr>
        <w:t>ики безопасности необходимо соб</w:t>
      </w:r>
      <w:r w:rsidRPr="00D4344D">
        <w:rPr>
          <w:rFonts w:ascii="Times New Roman" w:hAnsi="Times New Roman"/>
          <w:sz w:val="28"/>
          <w:szCs w:val="28"/>
        </w:rPr>
        <w:t>людать в естественнонаучной лаборатории?</w:t>
      </w:r>
    </w:p>
    <w:p w:rsidR="00DD7DE0" w:rsidRDefault="00DD7DE0" w:rsidP="00D4344D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Химический состав клетки.</w:t>
      </w:r>
    </w:p>
    <w:p w:rsidR="00DD7DE0" w:rsidRDefault="00DD7DE0" w:rsidP="00D4344D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Плесневые грибы. Мукор. Пеницилл. Строение, размножение.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6</w:t>
      </w:r>
    </w:p>
    <w:p w:rsidR="00DD7DE0" w:rsidRDefault="00DD7DE0" w:rsidP="00D4344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фенология? Приведите пример фенологического исследования.</w:t>
      </w:r>
    </w:p>
    <w:p w:rsidR="00DD7DE0" w:rsidRDefault="00DD7DE0" w:rsidP="00D4344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Неорганические вещества клетки.</w:t>
      </w:r>
    </w:p>
    <w:p w:rsidR="00DD7DE0" w:rsidRDefault="00DD7DE0" w:rsidP="00D4344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Дрожжи. Строение, размножение, применение.</w:t>
      </w:r>
    </w:p>
    <w:p w:rsidR="00DD7DE0" w:rsidRPr="00D4344D" w:rsidRDefault="00DD7DE0" w:rsidP="008A2D4C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DD7DE0" w:rsidRDefault="00DD7DE0" w:rsidP="00D4344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методы исследования: опыт и наблюдение.</w:t>
      </w:r>
    </w:p>
    <w:p w:rsidR="00DD7DE0" w:rsidRDefault="00DD7DE0" w:rsidP="00D4344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Органические вещества клетки.</w:t>
      </w:r>
    </w:p>
    <w:p w:rsidR="00DD7DE0" w:rsidRDefault="00DD7DE0" w:rsidP="00D4344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Грибы-паразиты.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8</w:t>
      </w:r>
    </w:p>
    <w:p w:rsidR="00DD7DE0" w:rsidRDefault="00DD7DE0" w:rsidP="00D4344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увеличительные приборы. Какие увеличительные приборы используют для исследований объектов живой природы? </w:t>
      </w:r>
    </w:p>
    <w:p w:rsidR="00DD7DE0" w:rsidRDefault="00DD7DE0" w:rsidP="00734657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Пластиды. Виды и функции пластид.</w:t>
      </w:r>
    </w:p>
    <w:p w:rsidR="00DD7DE0" w:rsidRDefault="00DD7DE0" w:rsidP="00D4344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Разнообразие, распространение растений. Их значение в природе.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</w:p>
    <w:p w:rsidR="00DD7DE0" w:rsidRDefault="00DD7DE0" w:rsidP="00B819D2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лупы используют для биологических исследований?  Во сколько раз лупы увеличивают объекты? Как узнать увеличение лупы?</w:t>
      </w:r>
    </w:p>
    <w:p w:rsidR="00DD7DE0" w:rsidRDefault="00DD7DE0" w:rsidP="00B819D2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роль в жизнедеятельности клетки играет плазматическая мембрана?</w:t>
      </w:r>
    </w:p>
    <w:p w:rsidR="00DD7DE0" w:rsidRPr="00B819D2" w:rsidRDefault="00DD7DE0" w:rsidP="00B819D2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Ботаника. Систематика растений.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10</w:t>
      </w:r>
    </w:p>
    <w:p w:rsidR="00DD7DE0" w:rsidRDefault="00DD7DE0" w:rsidP="002879CC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свойства характерны для водной среды обитания? Назовите организмы, обитающие в водной среде. Какие  приспособления у них для этого имеются?</w:t>
      </w:r>
    </w:p>
    <w:p w:rsidR="00DD7DE0" w:rsidRDefault="00DD7DE0" w:rsidP="002879CC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роль в жизнедеятельности клетки играет ядро?</w:t>
      </w:r>
    </w:p>
    <w:p w:rsidR="00DD7DE0" w:rsidRDefault="00DD7DE0" w:rsidP="008A2D4C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86657">
        <w:rPr>
          <w:rFonts w:ascii="Times New Roman" w:hAnsi="Times New Roman"/>
          <w:sz w:val="28"/>
          <w:szCs w:val="28"/>
        </w:rPr>
        <w:t xml:space="preserve">Низшие растения. Водоросли. Особенности строения. </w:t>
      </w:r>
    </w:p>
    <w:p w:rsidR="00DD7DE0" w:rsidRPr="00886657" w:rsidRDefault="00DD7DE0" w:rsidP="00886657">
      <w:pPr>
        <w:rPr>
          <w:rFonts w:ascii="Times New Roman" w:hAnsi="Times New Roman"/>
          <w:sz w:val="28"/>
          <w:szCs w:val="28"/>
        </w:rPr>
      </w:pPr>
      <w:r w:rsidRPr="00886657">
        <w:rPr>
          <w:rFonts w:ascii="Times New Roman" w:hAnsi="Times New Roman"/>
          <w:sz w:val="28"/>
          <w:szCs w:val="28"/>
        </w:rPr>
        <w:t>Билет № 11</w:t>
      </w:r>
    </w:p>
    <w:p w:rsidR="00DD7DE0" w:rsidRDefault="00DD7DE0" w:rsidP="006E636A">
      <w:pPr>
        <w:pStyle w:val="ListParagraph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царства живой природы.</w:t>
      </w:r>
    </w:p>
    <w:p w:rsidR="00DD7DE0" w:rsidRDefault="00DD7DE0" w:rsidP="006E636A">
      <w:pPr>
        <w:pStyle w:val="ListParagraph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E636A">
        <w:rPr>
          <w:rFonts w:ascii="Times New Roman" w:hAnsi="Times New Roman"/>
          <w:sz w:val="28"/>
          <w:szCs w:val="28"/>
        </w:rPr>
        <w:t>Как осуществляется процесс деления клетки?</w:t>
      </w:r>
      <w:r>
        <w:rPr>
          <w:rFonts w:ascii="Times New Roman" w:hAnsi="Times New Roman"/>
          <w:sz w:val="28"/>
          <w:szCs w:val="28"/>
        </w:rPr>
        <w:t xml:space="preserve"> Каково значение  этого процесса.</w:t>
      </w:r>
    </w:p>
    <w:p w:rsidR="00DD7DE0" w:rsidRPr="00F2132B" w:rsidRDefault="00DD7DE0" w:rsidP="00886657">
      <w:pPr>
        <w:pStyle w:val="ListParagraph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Водоросли. Разнообразие, значение в природе и жизни человека.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12</w:t>
      </w:r>
    </w:p>
    <w:p w:rsidR="00DD7DE0" w:rsidRPr="008A2D4C" w:rsidRDefault="00DD7DE0" w:rsidP="00BF082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A2D4C">
        <w:rPr>
          <w:rFonts w:ascii="Times New Roman" w:hAnsi="Times New Roman"/>
          <w:sz w:val="28"/>
          <w:szCs w:val="28"/>
        </w:rPr>
        <w:t>Какие особенности отличают живые организмы от неживых объектов?</w:t>
      </w:r>
    </w:p>
    <w:p w:rsidR="00DD7DE0" w:rsidRPr="008A2D4C" w:rsidRDefault="00DD7DE0" w:rsidP="00BF082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A2D4C">
        <w:rPr>
          <w:rFonts w:ascii="Times New Roman" w:hAnsi="Times New Roman"/>
          <w:sz w:val="28"/>
          <w:szCs w:val="28"/>
        </w:rPr>
        <w:t>Что такое хромосомы? Какова их роль в жизнедеятельности клетки?</w:t>
      </w:r>
    </w:p>
    <w:p w:rsidR="00DD7DE0" w:rsidRPr="008A2D4C" w:rsidRDefault="00DD7DE0" w:rsidP="008A2D4C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A2D4C">
        <w:rPr>
          <w:rFonts w:ascii="Times New Roman" w:hAnsi="Times New Roman"/>
          <w:sz w:val="28"/>
          <w:szCs w:val="28"/>
        </w:rPr>
        <w:t>Одноклеточные водоросли</w:t>
      </w:r>
      <w:r>
        <w:t>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</w:p>
    <w:p w:rsidR="00DD7DE0" w:rsidRDefault="00DD7DE0" w:rsidP="00BF0824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средах обитают живые организмы? Назовите организмы, обитающие в каждой из сред обитания.</w:t>
      </w:r>
    </w:p>
    <w:p w:rsidR="00DD7DE0" w:rsidRPr="00886657" w:rsidRDefault="00DD7DE0" w:rsidP="00886657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открытия деления клеток.</w:t>
      </w:r>
    </w:p>
    <w:p w:rsidR="00DD7DE0" w:rsidRPr="008A2D4C" w:rsidRDefault="00DD7DE0" w:rsidP="008A2D4C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A2D4C">
        <w:rPr>
          <w:rFonts w:ascii="Times New Roman" w:hAnsi="Times New Roman"/>
          <w:sz w:val="28"/>
          <w:szCs w:val="28"/>
        </w:rPr>
        <w:t>Многоклеточные зелёные водоросли. Строение, значение.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№14</w:t>
      </w:r>
    </w:p>
    <w:p w:rsidR="00DD7DE0" w:rsidRPr="008A2D4C" w:rsidRDefault="00DD7DE0" w:rsidP="00BF0824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чём состоят особенности паразитических организмов? Назовите </w:t>
      </w:r>
      <w:r w:rsidRPr="008A2D4C">
        <w:rPr>
          <w:rFonts w:ascii="Times New Roman" w:hAnsi="Times New Roman"/>
          <w:sz w:val="28"/>
          <w:szCs w:val="28"/>
        </w:rPr>
        <w:t>паразитические организмы.</w:t>
      </w:r>
    </w:p>
    <w:p w:rsidR="00DD7DE0" w:rsidRPr="008A2D4C" w:rsidRDefault="00DD7DE0" w:rsidP="00BF0824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A2D4C">
        <w:rPr>
          <w:rFonts w:ascii="Times New Roman" w:hAnsi="Times New Roman"/>
          <w:sz w:val="28"/>
          <w:szCs w:val="28"/>
        </w:rPr>
        <w:t>Вакуоли. Их роль в жизни клетки.</w:t>
      </w:r>
    </w:p>
    <w:p w:rsidR="00DD7DE0" w:rsidRPr="008A2D4C" w:rsidRDefault="00DD7DE0" w:rsidP="008A2D4C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A2D4C">
        <w:rPr>
          <w:rFonts w:ascii="Times New Roman" w:hAnsi="Times New Roman"/>
          <w:sz w:val="28"/>
          <w:szCs w:val="28"/>
        </w:rPr>
        <w:t>Бурые водоросли.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</w:p>
    <w:p w:rsidR="00DD7DE0" w:rsidRDefault="00DD7DE0" w:rsidP="00DC14B5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особенности наземно-воздушной среды обитания. Какие организмы обитают в наземно-воздушной среде?</w:t>
      </w:r>
    </w:p>
    <w:p w:rsidR="00DD7DE0" w:rsidRDefault="00DD7DE0" w:rsidP="00DC14B5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Межклеточное вещество и межклетники. Их функции.</w:t>
      </w:r>
    </w:p>
    <w:p w:rsidR="00DD7DE0" w:rsidRDefault="00DD7DE0" w:rsidP="008A2D4C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Красные водоросли.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16</w:t>
      </w:r>
    </w:p>
    <w:p w:rsidR="00DD7DE0" w:rsidRPr="008A2D4C" w:rsidRDefault="00DD7DE0" w:rsidP="00DF6B45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особенности почвенной среды обитания? Какова роль почвы в </w:t>
      </w:r>
      <w:r w:rsidRPr="008A2D4C">
        <w:rPr>
          <w:rFonts w:ascii="Times New Roman" w:hAnsi="Times New Roman"/>
          <w:sz w:val="28"/>
          <w:szCs w:val="28"/>
        </w:rPr>
        <w:t>жизни растений?</w:t>
      </w:r>
    </w:p>
    <w:p w:rsidR="00DD7DE0" w:rsidRPr="008A2D4C" w:rsidRDefault="00DD7DE0" w:rsidP="00DF6B45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A2D4C">
        <w:rPr>
          <w:rFonts w:ascii="Times New Roman" w:hAnsi="Times New Roman"/>
          <w:sz w:val="28"/>
          <w:szCs w:val="28"/>
        </w:rPr>
        <w:t>Жизненный цикл клетки.</w:t>
      </w:r>
    </w:p>
    <w:p w:rsidR="00DD7DE0" w:rsidRPr="008A2D4C" w:rsidRDefault="00DD7DE0" w:rsidP="008A2D4C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A2D4C">
        <w:rPr>
          <w:rFonts w:ascii="Times New Roman" w:hAnsi="Times New Roman"/>
          <w:sz w:val="28"/>
          <w:szCs w:val="28"/>
        </w:rPr>
        <w:t>Лишайники. Систематика. Строение. Питание. Размножение. Значение.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</w:p>
    <w:p w:rsidR="00DD7DE0" w:rsidRDefault="00DD7DE0" w:rsidP="000502E8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Что такое экологические факторы? Назовите группы экологических факторов.</w:t>
      </w:r>
    </w:p>
    <w:p w:rsidR="00DD7DE0" w:rsidRDefault="00DD7DE0" w:rsidP="000502E8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Ткани. Строение ткани. </w:t>
      </w:r>
    </w:p>
    <w:p w:rsidR="00DD7DE0" w:rsidRDefault="00DD7DE0" w:rsidP="008A2D4C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F6B45">
        <w:rPr>
          <w:rFonts w:ascii="Times New Roman" w:hAnsi="Times New Roman"/>
          <w:sz w:val="28"/>
          <w:szCs w:val="28"/>
        </w:rPr>
        <w:t>Мхи. Систематика. Строение. Питание. Размножение. 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18</w:t>
      </w:r>
    </w:p>
    <w:p w:rsidR="00DD7DE0" w:rsidRDefault="00DD7DE0" w:rsidP="000502E8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факторы среды называют абиотическими? Перечислите абиотические факторы среды. Приведите пример влияния абиотических факторов на организмы.</w:t>
      </w:r>
    </w:p>
    <w:p w:rsidR="00DD7DE0" w:rsidRDefault="00DD7DE0" w:rsidP="000502E8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Ткани. Виды растительных тканей.</w:t>
      </w:r>
    </w:p>
    <w:p w:rsidR="00DD7DE0" w:rsidRPr="00886657" w:rsidRDefault="00DD7DE0" w:rsidP="008A2D4C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Высшие растения. Плауны, хвощи, папоротники.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</w:p>
    <w:p w:rsidR="00DD7DE0" w:rsidRDefault="00DD7DE0" w:rsidP="000502E8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факторы среды называют биотическими? Перечислите биотические факторы среды. Приведите пример влияния биотических факторов на организмы.</w:t>
      </w:r>
    </w:p>
    <w:p w:rsidR="00DD7DE0" w:rsidRDefault="00DD7DE0" w:rsidP="000502E8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покровных растительных тканей.</w:t>
      </w:r>
    </w:p>
    <w:p w:rsidR="00DD7DE0" w:rsidRDefault="00DD7DE0" w:rsidP="000502E8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Голосеменные. Виды. Особенности строения и жизнедеятельности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20</w:t>
      </w:r>
    </w:p>
    <w:p w:rsidR="00DD7DE0" w:rsidRPr="008A2D4C" w:rsidRDefault="00DD7DE0" w:rsidP="000502E8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факторы среды называют антропогенными? Перечислите </w:t>
      </w:r>
      <w:r w:rsidRPr="008A2D4C">
        <w:rPr>
          <w:rFonts w:ascii="Times New Roman" w:hAnsi="Times New Roman"/>
          <w:sz w:val="28"/>
          <w:szCs w:val="28"/>
        </w:rPr>
        <w:t>антропогенные факторы среды. Приведите пример влияния антропогенных факторов на организмы.</w:t>
      </w:r>
    </w:p>
    <w:p w:rsidR="00DD7DE0" w:rsidRPr="008A2D4C" w:rsidRDefault="00DD7DE0" w:rsidP="000502E8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A2D4C">
        <w:rPr>
          <w:rFonts w:ascii="Times New Roman" w:hAnsi="Times New Roman"/>
          <w:sz w:val="28"/>
          <w:szCs w:val="28"/>
        </w:rPr>
        <w:t>Особенности механических растительных тканей.</w:t>
      </w:r>
    </w:p>
    <w:p w:rsidR="00DD7DE0" w:rsidRPr="008A2D4C" w:rsidRDefault="00DD7DE0" w:rsidP="008A2D4C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A2D4C">
        <w:rPr>
          <w:rFonts w:ascii="Times New Roman" w:hAnsi="Times New Roman"/>
          <w:sz w:val="28"/>
          <w:szCs w:val="28"/>
        </w:rPr>
        <w:t>Покрытосеменные. Жизненные формы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</w:p>
    <w:p w:rsidR="00DD7DE0" w:rsidRDefault="00DD7DE0" w:rsidP="000502E8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виды микроскопов. Какие микроскопы используются в школьной лаборатории?</w:t>
      </w:r>
    </w:p>
    <w:p w:rsidR="00DD7DE0" w:rsidRPr="00886657" w:rsidRDefault="00DD7DE0" w:rsidP="00886657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проводящих растительных тканей.</w:t>
      </w:r>
    </w:p>
    <w:p w:rsidR="00DD7DE0" w:rsidRPr="000502E8" w:rsidRDefault="00DD7DE0" w:rsidP="008A2D4C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растений. Эволюция растений.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22</w:t>
      </w:r>
    </w:p>
    <w:p w:rsidR="00DD7DE0" w:rsidRDefault="00DD7DE0" w:rsidP="000502E8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микроскопа. Как определить увеличение микроскопа?</w:t>
      </w:r>
    </w:p>
    <w:p w:rsidR="00DD7DE0" w:rsidRDefault="00DD7DE0" w:rsidP="000502E8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растительные ткани.</w:t>
      </w:r>
    </w:p>
    <w:p w:rsidR="00DD7DE0" w:rsidRPr="000502E8" w:rsidRDefault="00DD7DE0" w:rsidP="000502E8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растений по климатическим зонам.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</w:p>
    <w:p w:rsidR="00DD7DE0" w:rsidRDefault="00DD7DE0" w:rsidP="00947B95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биосфера?</w:t>
      </w:r>
    </w:p>
    <w:p w:rsidR="00DD7DE0" w:rsidRDefault="00DD7DE0" w:rsidP="00947B95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Бактерии. Строение, формы, распространение.</w:t>
      </w:r>
    </w:p>
    <w:p w:rsidR="00DD7DE0" w:rsidRPr="00947B95" w:rsidRDefault="00DD7DE0" w:rsidP="00947B95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растений в жизни человека.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24</w:t>
      </w:r>
    </w:p>
    <w:p w:rsidR="00DD7DE0" w:rsidRDefault="00DD7DE0" w:rsidP="00947B95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роль для жизни на Земле играют зелёные растения?</w:t>
      </w:r>
    </w:p>
    <w:p w:rsidR="00DD7DE0" w:rsidRDefault="00DD7DE0" w:rsidP="00947B95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Бактерии. Питание, размножение, образование спор.</w:t>
      </w:r>
    </w:p>
    <w:p w:rsidR="00DD7DE0" w:rsidRPr="00947B95" w:rsidRDefault="00DD7DE0" w:rsidP="00947B95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экология?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</w:t>
      </w:r>
      <w:r w:rsidRPr="00DC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</w:p>
    <w:p w:rsidR="00DD7DE0" w:rsidRDefault="00DD7DE0" w:rsidP="00947B95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значение для существования жизни на Земле имеет способность организмов к размножению?</w:t>
      </w:r>
    </w:p>
    <w:p w:rsidR="00DD7DE0" w:rsidRDefault="00DD7DE0" w:rsidP="00947B95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бактерий в природе и жизни человека.</w:t>
      </w:r>
    </w:p>
    <w:p w:rsidR="00DD7DE0" w:rsidRDefault="00DD7DE0" w:rsidP="00947B95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взаимоотношений между живыми организмами.</w:t>
      </w:r>
    </w:p>
    <w:p w:rsidR="00DD7DE0" w:rsidRDefault="00DD7DE0" w:rsidP="00DC14B5">
      <w:pPr>
        <w:rPr>
          <w:rFonts w:ascii="Times New Roman" w:hAnsi="Times New Roman"/>
          <w:sz w:val="28"/>
          <w:szCs w:val="28"/>
        </w:rPr>
      </w:pPr>
    </w:p>
    <w:p w:rsidR="00DD7DE0" w:rsidRPr="00DC14B5" w:rsidRDefault="00DD7DE0" w:rsidP="00DC14B5">
      <w:pPr>
        <w:rPr>
          <w:rFonts w:ascii="Times New Roman" w:hAnsi="Times New Roman"/>
          <w:sz w:val="28"/>
          <w:szCs w:val="28"/>
        </w:rPr>
      </w:pPr>
    </w:p>
    <w:p w:rsidR="00DD7DE0" w:rsidRPr="00DC14B5" w:rsidRDefault="00DD7DE0" w:rsidP="00DC14B5">
      <w:pPr>
        <w:rPr>
          <w:rFonts w:ascii="Times New Roman" w:hAnsi="Times New Roman"/>
          <w:sz w:val="28"/>
          <w:szCs w:val="28"/>
        </w:rPr>
      </w:pPr>
    </w:p>
    <w:p w:rsidR="00DD7DE0" w:rsidRPr="00DC14B5" w:rsidRDefault="00DD7DE0" w:rsidP="00DC14B5">
      <w:pPr>
        <w:rPr>
          <w:rFonts w:ascii="Times New Roman" w:hAnsi="Times New Roman"/>
          <w:sz w:val="28"/>
          <w:szCs w:val="28"/>
        </w:rPr>
      </w:pPr>
    </w:p>
    <w:p w:rsidR="00DD7DE0" w:rsidRPr="00DC14B5" w:rsidRDefault="00DD7DE0" w:rsidP="00DC14B5">
      <w:pPr>
        <w:rPr>
          <w:rFonts w:ascii="Times New Roman" w:hAnsi="Times New Roman"/>
          <w:sz w:val="28"/>
          <w:szCs w:val="28"/>
        </w:rPr>
      </w:pPr>
    </w:p>
    <w:sectPr w:rsidR="00DD7DE0" w:rsidRPr="00DC14B5" w:rsidSect="008A2D4C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820"/>
    <w:multiLevelType w:val="hybridMultilevel"/>
    <w:tmpl w:val="54F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A66B8"/>
    <w:multiLevelType w:val="hybridMultilevel"/>
    <w:tmpl w:val="F6E68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AB86351"/>
    <w:multiLevelType w:val="hybridMultilevel"/>
    <w:tmpl w:val="E7D2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A724A"/>
    <w:multiLevelType w:val="hybridMultilevel"/>
    <w:tmpl w:val="A710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1539B"/>
    <w:multiLevelType w:val="hybridMultilevel"/>
    <w:tmpl w:val="CB64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B63E5"/>
    <w:multiLevelType w:val="hybridMultilevel"/>
    <w:tmpl w:val="17F8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A1E3F"/>
    <w:multiLevelType w:val="hybridMultilevel"/>
    <w:tmpl w:val="F6D4E7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8B857B1"/>
    <w:multiLevelType w:val="hybridMultilevel"/>
    <w:tmpl w:val="BBF6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7A2E75"/>
    <w:multiLevelType w:val="hybridMultilevel"/>
    <w:tmpl w:val="CB64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25461"/>
    <w:multiLevelType w:val="hybridMultilevel"/>
    <w:tmpl w:val="B384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A40F14"/>
    <w:multiLevelType w:val="hybridMultilevel"/>
    <w:tmpl w:val="E238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7831FE"/>
    <w:multiLevelType w:val="hybridMultilevel"/>
    <w:tmpl w:val="9634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7B1D79"/>
    <w:multiLevelType w:val="hybridMultilevel"/>
    <w:tmpl w:val="A58C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AF4E7E"/>
    <w:multiLevelType w:val="hybridMultilevel"/>
    <w:tmpl w:val="B384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D502CE"/>
    <w:multiLevelType w:val="hybridMultilevel"/>
    <w:tmpl w:val="A58C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1D72A2"/>
    <w:multiLevelType w:val="hybridMultilevel"/>
    <w:tmpl w:val="F0E8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A1193C"/>
    <w:multiLevelType w:val="hybridMultilevel"/>
    <w:tmpl w:val="67EE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D428DA"/>
    <w:multiLevelType w:val="hybridMultilevel"/>
    <w:tmpl w:val="F074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6C4A38"/>
    <w:multiLevelType w:val="hybridMultilevel"/>
    <w:tmpl w:val="F968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CD5C38"/>
    <w:multiLevelType w:val="hybridMultilevel"/>
    <w:tmpl w:val="260E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70042C"/>
    <w:multiLevelType w:val="hybridMultilevel"/>
    <w:tmpl w:val="3D68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9A064B"/>
    <w:multiLevelType w:val="hybridMultilevel"/>
    <w:tmpl w:val="F968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A10320"/>
    <w:multiLevelType w:val="hybridMultilevel"/>
    <w:tmpl w:val="49C6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62536A"/>
    <w:multiLevelType w:val="hybridMultilevel"/>
    <w:tmpl w:val="54F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AE3B2A"/>
    <w:multiLevelType w:val="hybridMultilevel"/>
    <w:tmpl w:val="260E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B50F63"/>
    <w:multiLevelType w:val="hybridMultilevel"/>
    <w:tmpl w:val="F75A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EC17BD"/>
    <w:multiLevelType w:val="hybridMultilevel"/>
    <w:tmpl w:val="67EE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6"/>
  </w:num>
  <w:num w:numId="12">
    <w:abstractNumId w:val="21"/>
  </w:num>
  <w:num w:numId="13">
    <w:abstractNumId w:val="8"/>
  </w:num>
  <w:num w:numId="14">
    <w:abstractNumId w:val="23"/>
  </w:num>
  <w:num w:numId="15">
    <w:abstractNumId w:val="12"/>
  </w:num>
  <w:num w:numId="16">
    <w:abstractNumId w:val="20"/>
  </w:num>
  <w:num w:numId="17">
    <w:abstractNumId w:val="6"/>
  </w:num>
  <w:num w:numId="18">
    <w:abstractNumId w:val="19"/>
  </w:num>
  <w:num w:numId="19">
    <w:abstractNumId w:val="1"/>
  </w:num>
  <w:num w:numId="20">
    <w:abstractNumId w:val="24"/>
  </w:num>
  <w:num w:numId="21">
    <w:abstractNumId w:val="22"/>
  </w:num>
  <w:num w:numId="22">
    <w:abstractNumId w:val="15"/>
  </w:num>
  <w:num w:numId="23">
    <w:abstractNumId w:val="3"/>
  </w:num>
  <w:num w:numId="24">
    <w:abstractNumId w:val="11"/>
  </w:num>
  <w:num w:numId="25">
    <w:abstractNumId w:val="5"/>
  </w:num>
  <w:num w:numId="26">
    <w:abstractNumId w:val="17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4B5"/>
    <w:rsid w:val="000502E8"/>
    <w:rsid w:val="000D1168"/>
    <w:rsid w:val="002205E8"/>
    <w:rsid w:val="002879CC"/>
    <w:rsid w:val="003633EF"/>
    <w:rsid w:val="003D26BB"/>
    <w:rsid w:val="003F01A3"/>
    <w:rsid w:val="00524144"/>
    <w:rsid w:val="005B7E35"/>
    <w:rsid w:val="005E6798"/>
    <w:rsid w:val="006E636A"/>
    <w:rsid w:val="00706540"/>
    <w:rsid w:val="00734657"/>
    <w:rsid w:val="007B7E7B"/>
    <w:rsid w:val="00886657"/>
    <w:rsid w:val="008A2D4C"/>
    <w:rsid w:val="00947B95"/>
    <w:rsid w:val="009B29D4"/>
    <w:rsid w:val="00AD79A2"/>
    <w:rsid w:val="00B31AD4"/>
    <w:rsid w:val="00B819D2"/>
    <w:rsid w:val="00BF0824"/>
    <w:rsid w:val="00C26E76"/>
    <w:rsid w:val="00D4344D"/>
    <w:rsid w:val="00DC14B5"/>
    <w:rsid w:val="00DD7DE0"/>
    <w:rsid w:val="00DF6B45"/>
    <w:rsid w:val="00EE4FE6"/>
    <w:rsid w:val="00F2132B"/>
    <w:rsid w:val="00F242AF"/>
    <w:rsid w:val="00F458E8"/>
    <w:rsid w:val="00FD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2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4</Pages>
  <Words>701</Words>
  <Characters>4002</Characters>
  <Application>Microsoft Office Outlook</Application>
  <DocSecurity>0</DocSecurity>
  <Lines>0</Lines>
  <Paragraphs>0</Paragraphs>
  <ScaleCrop>false</ScaleCrop>
  <Company>school9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Admin</cp:lastModifiedBy>
  <cp:revision>10</cp:revision>
  <dcterms:created xsi:type="dcterms:W3CDTF">2014-12-23T09:01:00Z</dcterms:created>
  <dcterms:modified xsi:type="dcterms:W3CDTF">2015-02-06T12:25:00Z</dcterms:modified>
</cp:coreProperties>
</file>